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C3" w:rsidRDefault="001D33C3" w:rsidP="001D33C3"/>
    <w:p w:rsidR="001D33C3" w:rsidRPr="007C6A2A" w:rsidRDefault="001D33C3" w:rsidP="001D33C3">
      <w:pPr>
        <w:jc w:val="center"/>
        <w:rPr>
          <w:sz w:val="40"/>
          <w:szCs w:val="40"/>
        </w:rPr>
      </w:pPr>
      <w:r w:rsidRPr="007C6A2A">
        <w:rPr>
          <w:b/>
          <w:sz w:val="40"/>
          <w:szCs w:val="40"/>
        </w:rPr>
        <w:t xml:space="preserve">FERPA </w:t>
      </w:r>
      <w:r w:rsidR="007C6A2A">
        <w:rPr>
          <w:b/>
          <w:sz w:val="40"/>
          <w:szCs w:val="40"/>
        </w:rPr>
        <w:t>F</w:t>
      </w:r>
      <w:r w:rsidRPr="007C6A2A">
        <w:rPr>
          <w:b/>
          <w:sz w:val="40"/>
          <w:szCs w:val="40"/>
        </w:rPr>
        <w:t>orm (</w:t>
      </w:r>
      <w:r w:rsidR="007C6A2A" w:rsidRPr="00A2657D">
        <w:rPr>
          <w:b/>
          <w:color w:val="E36C0A" w:themeColor="accent6" w:themeShade="BF"/>
          <w:sz w:val="40"/>
          <w:szCs w:val="40"/>
        </w:rPr>
        <w:t>E</w:t>
      </w:r>
      <w:r w:rsidRPr="00A2657D">
        <w:rPr>
          <w:b/>
          <w:color w:val="E36C0A" w:themeColor="accent6" w:themeShade="BF"/>
          <w:sz w:val="40"/>
          <w:szCs w:val="40"/>
        </w:rPr>
        <w:t>xternal</w:t>
      </w:r>
      <w:r w:rsidRPr="007C6A2A">
        <w:rPr>
          <w:b/>
          <w:sz w:val="40"/>
          <w:szCs w:val="40"/>
        </w:rPr>
        <w:t>)</w:t>
      </w:r>
    </w:p>
    <w:p w:rsidR="005D56E4" w:rsidRDefault="005D56E4" w:rsidP="00F144FA">
      <w:pPr>
        <w:spacing w:line="276" w:lineRule="auto"/>
      </w:pPr>
    </w:p>
    <w:p w:rsidR="005D56E4" w:rsidRDefault="005D56E4" w:rsidP="005D56E4">
      <w:pPr>
        <w:spacing w:line="360" w:lineRule="auto"/>
      </w:pPr>
      <w:r>
        <w:t xml:space="preserve">Under the federal law, the Family Educational Rights and Privacy Act of 1974 (FERPA), students have certain rights to information held by OSU about them, including protections on to whom information may be released.  This form is used by a student to waive his/her FERPA rights in order that OSU may share information with individuals and institutions outside of OSU (e.g., for job recommendations/references; admissions into academic programs elsewhere; scholarship committees). </w:t>
      </w:r>
    </w:p>
    <w:p w:rsidR="005D56E4" w:rsidRDefault="005D56E4" w:rsidP="005D56E4">
      <w:pPr>
        <w:spacing w:line="360" w:lineRule="auto"/>
      </w:pPr>
      <w:r>
        <w:rPr>
          <w:b/>
        </w:rPr>
        <w:t>Please fill out the information below in full.</w:t>
      </w:r>
    </w:p>
    <w:p w:rsidR="007C6A2A" w:rsidRDefault="007C6A2A" w:rsidP="001D33C3"/>
    <w:p w:rsidR="001B3561" w:rsidRDefault="005D56E4" w:rsidP="001B3561">
      <w:pPr>
        <w:tabs>
          <w:tab w:val="left" w:leader="underscore" w:pos="5760"/>
          <w:tab w:val="left" w:leader="underscore" w:pos="10800"/>
        </w:tabs>
        <w:spacing w:line="360" w:lineRule="auto"/>
      </w:pPr>
      <w:r>
        <w:t xml:space="preserve">I give permission to </w:t>
      </w:r>
      <w:r w:rsidR="001B3561">
        <w:tab/>
      </w:r>
      <w:r>
        <w:t xml:space="preserve"> (name of person </w:t>
      </w:r>
      <w:r w:rsidR="00664D93">
        <w:t>discussing student information</w:t>
      </w:r>
      <w:r>
        <w:t xml:space="preserve">) </w:t>
      </w:r>
      <w:r w:rsidR="001B3561">
        <w:br/>
      </w:r>
      <w:r>
        <w:t xml:space="preserve">to discuss the following information (selected below) with </w:t>
      </w:r>
      <w:r w:rsidR="001B3561">
        <w:tab/>
      </w:r>
      <w:r w:rsidR="001B3561">
        <w:tab/>
      </w:r>
    </w:p>
    <w:p w:rsidR="005D56E4" w:rsidRDefault="005D56E4" w:rsidP="001B3561">
      <w:pPr>
        <w:tabs>
          <w:tab w:val="left" w:leader="underscore" w:pos="6120"/>
        </w:tabs>
        <w:spacing w:line="360" w:lineRule="auto"/>
      </w:pPr>
      <w:r>
        <w:t>(</w:t>
      </w:r>
      <w:proofErr w:type="gramStart"/>
      <w:r>
        <w:t>name</w:t>
      </w:r>
      <w:proofErr w:type="gramEnd"/>
      <w:r>
        <w:t xml:space="preserve"> of organization, institution, or person receiving information):  </w:t>
      </w:r>
    </w:p>
    <w:p w:rsidR="001B3561" w:rsidRDefault="001B3561" w:rsidP="001B3561">
      <w:pPr>
        <w:tabs>
          <w:tab w:val="right" w:leader="underscore" w:pos="10800"/>
        </w:tabs>
        <w:spacing w:line="360" w:lineRule="auto"/>
      </w:pPr>
      <w:r>
        <w:tab/>
      </w:r>
    </w:p>
    <w:p w:rsidR="005D56E4" w:rsidRDefault="005D56E4" w:rsidP="005D56E4"/>
    <w:p w:rsidR="001D33C3" w:rsidRPr="007C6A2A" w:rsidRDefault="007C6A2A" w:rsidP="00F144FA">
      <w:pPr>
        <w:spacing w:line="360" w:lineRule="auto"/>
        <w:ind w:left="360"/>
        <w:rPr>
          <w:szCs w:val="24"/>
        </w:rPr>
      </w:pPr>
      <w:r w:rsidRPr="007C6A2A">
        <w:rPr>
          <w:rFonts w:ascii="Webdings" w:hAnsi="Webdings" w:cs="Times New Roman"/>
          <w:color w:val="000000"/>
          <w:szCs w:val="24"/>
        </w:rPr>
        <w:t></w:t>
      </w:r>
      <w:r w:rsidRPr="007C6A2A">
        <w:rPr>
          <w:rFonts w:ascii="Webdings" w:hAnsi="Webdings" w:cs="Times New Roman"/>
          <w:color w:val="000000"/>
          <w:szCs w:val="24"/>
        </w:rPr>
        <w:t></w:t>
      </w:r>
      <w:r w:rsidR="00F144FA">
        <w:rPr>
          <w:szCs w:val="24"/>
        </w:rPr>
        <w:t xml:space="preserve">Academic performance in a class or </w:t>
      </w:r>
      <w:r w:rsidR="001D33C3" w:rsidRPr="007C6A2A">
        <w:rPr>
          <w:szCs w:val="24"/>
        </w:rPr>
        <w:t xml:space="preserve">classes (practicum and internship experiences taken for credit </w:t>
      </w:r>
      <w:r w:rsidR="00F144FA">
        <w:rPr>
          <w:szCs w:val="24"/>
        </w:rPr>
        <w:t>are</w:t>
      </w:r>
      <w:r w:rsidR="00F144FA">
        <w:rPr>
          <w:szCs w:val="24"/>
        </w:rPr>
        <w:br/>
        <w:t xml:space="preserve">      </w:t>
      </w:r>
      <w:r w:rsidR="001D33C3" w:rsidRPr="007C6A2A">
        <w:rPr>
          <w:szCs w:val="24"/>
        </w:rPr>
        <w:t>included in this)</w:t>
      </w:r>
    </w:p>
    <w:p w:rsidR="001D33C3" w:rsidRDefault="007C6A2A" w:rsidP="00D81551">
      <w:pPr>
        <w:spacing w:line="360" w:lineRule="auto"/>
        <w:ind w:left="360"/>
      </w:pPr>
      <w:r w:rsidRPr="007C6A2A">
        <w:rPr>
          <w:rFonts w:ascii="Webdings" w:hAnsi="Webdings" w:cs="Times New Roman"/>
          <w:color w:val="000000"/>
          <w:szCs w:val="24"/>
        </w:rPr>
        <w:t></w:t>
      </w:r>
      <w:r w:rsidRPr="007C6A2A">
        <w:rPr>
          <w:rFonts w:ascii="Webdings" w:hAnsi="Webdings" w:cs="Times New Roman"/>
          <w:color w:val="000000"/>
          <w:szCs w:val="24"/>
        </w:rPr>
        <w:t></w:t>
      </w:r>
      <w:r w:rsidR="001D33C3">
        <w:t>Current and/or previous class schedule</w:t>
      </w:r>
    </w:p>
    <w:p w:rsidR="001D33C3" w:rsidRDefault="007C6A2A" w:rsidP="00D81551">
      <w:pPr>
        <w:spacing w:line="360" w:lineRule="auto"/>
        <w:ind w:left="360"/>
      </w:pPr>
      <w:r w:rsidRPr="007C6A2A">
        <w:rPr>
          <w:rFonts w:ascii="Webdings" w:hAnsi="Webdings" w:cs="Times New Roman"/>
          <w:color w:val="000000"/>
          <w:szCs w:val="24"/>
        </w:rPr>
        <w:t></w:t>
      </w:r>
      <w:r w:rsidRPr="007C6A2A">
        <w:rPr>
          <w:rFonts w:ascii="Webdings" w:hAnsi="Webdings" w:cs="Times New Roman"/>
          <w:color w:val="000000"/>
          <w:szCs w:val="24"/>
        </w:rPr>
        <w:t></w:t>
      </w:r>
      <w:r w:rsidR="001D33C3">
        <w:t>Advising observations</w:t>
      </w:r>
    </w:p>
    <w:p w:rsidR="001D33C3" w:rsidRDefault="007C6A2A" w:rsidP="00D81551">
      <w:pPr>
        <w:spacing w:line="360" w:lineRule="auto"/>
        <w:ind w:left="360"/>
      </w:pPr>
      <w:r w:rsidRPr="007C6A2A">
        <w:rPr>
          <w:rFonts w:ascii="Webdings" w:hAnsi="Webdings" w:cs="Times New Roman"/>
          <w:color w:val="000000"/>
          <w:szCs w:val="24"/>
        </w:rPr>
        <w:t></w:t>
      </w:r>
      <w:r w:rsidRPr="007C6A2A">
        <w:rPr>
          <w:rFonts w:ascii="Webdings" w:hAnsi="Webdings" w:cs="Times New Roman"/>
          <w:color w:val="000000"/>
          <w:szCs w:val="24"/>
        </w:rPr>
        <w:t></w:t>
      </w:r>
      <w:r w:rsidR="001D33C3">
        <w:t>Other (please specify): _____________________________________________</w:t>
      </w:r>
    </w:p>
    <w:p w:rsidR="004237F6" w:rsidRDefault="004237F6" w:rsidP="00D81551">
      <w:pPr>
        <w:spacing w:line="360" w:lineRule="auto"/>
      </w:pPr>
    </w:p>
    <w:p w:rsidR="00C10E52" w:rsidRDefault="00C10E52" w:rsidP="00D81551">
      <w:pPr>
        <w:spacing w:line="360" w:lineRule="auto"/>
      </w:pPr>
      <w:r>
        <w:t>To permit discussions over the phone, please provide a passcode that can be used to verify the identity of the 3</w:t>
      </w:r>
      <w:r w:rsidRPr="00C10E52">
        <w:rPr>
          <w:vertAlign w:val="superscript"/>
        </w:rPr>
        <w:t>rd</w:t>
      </w:r>
      <w:r>
        <w:t xml:space="preserve"> party receiving information: _____________________________________________</w:t>
      </w:r>
    </w:p>
    <w:p w:rsidR="00C10E52" w:rsidRDefault="00C10E52" w:rsidP="00D81551">
      <w:pPr>
        <w:spacing w:line="360" w:lineRule="auto"/>
      </w:pPr>
    </w:p>
    <w:p w:rsidR="001B3561" w:rsidRPr="005D56E4" w:rsidRDefault="004237F6" w:rsidP="00D81551">
      <w:pPr>
        <w:spacing w:line="360" w:lineRule="auto"/>
      </w:pPr>
      <w:r w:rsidRPr="004237F6">
        <w:t>This waiver of FERPA rights for this specified purpose will remain in effect until</w:t>
      </w:r>
      <w:proofErr w:type="gramStart"/>
      <w:r w:rsidRPr="004237F6">
        <w:t>:_</w:t>
      </w:r>
      <w:proofErr w:type="gramEnd"/>
      <w:r w:rsidRPr="004237F6">
        <w:t>______________________</w:t>
      </w:r>
    </w:p>
    <w:p w:rsidR="001D33C3" w:rsidRDefault="007C6A2A" w:rsidP="00140BA3">
      <w:pPr>
        <w:pStyle w:val="NoSpacing"/>
        <w:tabs>
          <w:tab w:val="left" w:leader="underscore" w:pos="5040"/>
          <w:tab w:val="left" w:pos="5400"/>
          <w:tab w:val="left" w:leader="underscore" w:pos="10800"/>
        </w:tabs>
        <w:jc w:val="left"/>
      </w:pPr>
      <w:r>
        <w:tab/>
      </w:r>
      <w:r>
        <w:tab/>
      </w:r>
      <w:r>
        <w:tab/>
      </w:r>
    </w:p>
    <w:p w:rsidR="001D33C3" w:rsidRPr="001B3561" w:rsidRDefault="007C6A2A" w:rsidP="007C6A2A">
      <w:pPr>
        <w:pStyle w:val="NoSpacing"/>
        <w:tabs>
          <w:tab w:val="left" w:pos="4950"/>
          <w:tab w:val="left" w:pos="5400"/>
          <w:tab w:val="left" w:pos="9630"/>
        </w:tabs>
        <w:jc w:val="left"/>
        <w:rPr>
          <w:rFonts w:ascii="Times New Roman" w:hAnsi="Times New Roman" w:cs="Times New Roman"/>
          <w:sz w:val="20"/>
          <w:szCs w:val="20"/>
        </w:rPr>
      </w:pPr>
      <w:r w:rsidRPr="001B3561">
        <w:rPr>
          <w:rFonts w:ascii="Times New Roman" w:hAnsi="Times New Roman" w:cs="Times New Roman"/>
          <w:sz w:val="20"/>
          <w:szCs w:val="20"/>
        </w:rPr>
        <w:t>Student Signature</w:t>
      </w:r>
      <w:r w:rsidRPr="001B3561">
        <w:rPr>
          <w:rFonts w:ascii="Times New Roman" w:hAnsi="Times New Roman" w:cs="Times New Roman"/>
          <w:sz w:val="20"/>
          <w:szCs w:val="20"/>
        </w:rPr>
        <w:tab/>
      </w:r>
      <w:r w:rsidRPr="001B3561">
        <w:rPr>
          <w:rFonts w:ascii="Times New Roman" w:hAnsi="Times New Roman" w:cs="Times New Roman"/>
          <w:sz w:val="20"/>
          <w:szCs w:val="20"/>
        </w:rPr>
        <w:tab/>
      </w:r>
      <w:r w:rsidR="001D33C3" w:rsidRPr="001B3561">
        <w:rPr>
          <w:rFonts w:ascii="Times New Roman" w:hAnsi="Times New Roman" w:cs="Times New Roman"/>
          <w:sz w:val="20"/>
          <w:szCs w:val="20"/>
        </w:rPr>
        <w:t xml:space="preserve">Print </w:t>
      </w:r>
      <w:r w:rsidRPr="001B3561">
        <w:rPr>
          <w:rFonts w:ascii="Times New Roman" w:hAnsi="Times New Roman" w:cs="Times New Roman"/>
          <w:sz w:val="20"/>
          <w:szCs w:val="20"/>
        </w:rPr>
        <w:t>Full L</w:t>
      </w:r>
      <w:r w:rsidR="001D33C3" w:rsidRPr="001B3561">
        <w:rPr>
          <w:rFonts w:ascii="Times New Roman" w:hAnsi="Times New Roman" w:cs="Times New Roman"/>
          <w:sz w:val="20"/>
          <w:szCs w:val="20"/>
        </w:rPr>
        <w:t xml:space="preserve">egal </w:t>
      </w:r>
      <w:r w:rsidRPr="001B3561">
        <w:rPr>
          <w:rFonts w:ascii="Times New Roman" w:hAnsi="Times New Roman" w:cs="Times New Roman"/>
          <w:sz w:val="20"/>
          <w:szCs w:val="20"/>
        </w:rPr>
        <w:t>N</w:t>
      </w:r>
      <w:r w:rsidR="001D33C3" w:rsidRPr="001B3561">
        <w:rPr>
          <w:rFonts w:ascii="Times New Roman" w:hAnsi="Times New Roman" w:cs="Times New Roman"/>
          <w:sz w:val="20"/>
          <w:szCs w:val="20"/>
        </w:rPr>
        <w:t>ame</w:t>
      </w:r>
    </w:p>
    <w:p w:rsidR="001D33C3" w:rsidRPr="001B3561" w:rsidRDefault="001D33C3" w:rsidP="007C6A2A">
      <w:pPr>
        <w:pStyle w:val="NoSpacing"/>
        <w:jc w:val="left"/>
        <w:rPr>
          <w:rFonts w:ascii="Times New Roman" w:hAnsi="Times New Roman" w:cs="Times New Roman"/>
        </w:rPr>
      </w:pPr>
    </w:p>
    <w:p w:rsidR="007C6A2A" w:rsidRPr="001B3561" w:rsidRDefault="00D81551" w:rsidP="00140BA3">
      <w:pPr>
        <w:pStyle w:val="NoSpacing"/>
        <w:tabs>
          <w:tab w:val="left" w:leader="underscore" w:pos="5040"/>
          <w:tab w:val="left" w:pos="5400"/>
          <w:tab w:val="left" w:leader="underscore" w:pos="10800"/>
        </w:tabs>
        <w:jc w:val="left"/>
        <w:rPr>
          <w:rFonts w:ascii="Times New Roman" w:hAnsi="Times New Roman" w:cs="Times New Roman"/>
        </w:rPr>
      </w:pPr>
      <w:r w:rsidRPr="001B3561">
        <w:rPr>
          <w:rFonts w:ascii="Times New Roman" w:hAnsi="Times New Roman" w:cs="Times New Roman"/>
        </w:rPr>
        <w:tab/>
      </w:r>
      <w:r w:rsidRPr="001B3561">
        <w:rPr>
          <w:rFonts w:ascii="Times New Roman" w:hAnsi="Times New Roman" w:cs="Times New Roman"/>
        </w:rPr>
        <w:tab/>
      </w:r>
      <w:r w:rsidRPr="001B3561">
        <w:rPr>
          <w:rFonts w:ascii="Times New Roman" w:hAnsi="Times New Roman" w:cs="Times New Roman"/>
        </w:rPr>
        <w:tab/>
      </w:r>
    </w:p>
    <w:p w:rsidR="001D33C3" w:rsidRPr="00D81551" w:rsidRDefault="007C6A2A" w:rsidP="00D81551">
      <w:pPr>
        <w:pStyle w:val="NoSpacing"/>
        <w:tabs>
          <w:tab w:val="left" w:pos="4950"/>
          <w:tab w:val="left" w:pos="5400"/>
          <w:tab w:val="left" w:pos="10080"/>
        </w:tabs>
        <w:jc w:val="left"/>
        <w:rPr>
          <w:sz w:val="20"/>
          <w:szCs w:val="20"/>
        </w:rPr>
      </w:pPr>
      <w:r w:rsidRPr="001B3561">
        <w:rPr>
          <w:rFonts w:ascii="Times New Roman" w:hAnsi="Times New Roman" w:cs="Times New Roman"/>
          <w:sz w:val="20"/>
          <w:szCs w:val="20"/>
        </w:rPr>
        <w:t>Student ID</w:t>
      </w:r>
      <w:r w:rsidR="00D81551" w:rsidRPr="001B3561">
        <w:rPr>
          <w:rFonts w:ascii="Times New Roman" w:hAnsi="Times New Roman" w:cs="Times New Roman"/>
          <w:sz w:val="20"/>
          <w:szCs w:val="20"/>
        </w:rPr>
        <w:tab/>
      </w:r>
      <w:r w:rsidR="00D81551" w:rsidRPr="001B3561">
        <w:rPr>
          <w:rFonts w:ascii="Times New Roman" w:hAnsi="Times New Roman" w:cs="Times New Roman"/>
          <w:sz w:val="20"/>
          <w:szCs w:val="20"/>
        </w:rPr>
        <w:tab/>
      </w:r>
      <w:r w:rsidR="001D33C3" w:rsidRPr="001B3561">
        <w:rPr>
          <w:rFonts w:ascii="Times New Roman" w:hAnsi="Times New Roman" w:cs="Times New Roman"/>
          <w:sz w:val="20"/>
          <w:szCs w:val="20"/>
        </w:rPr>
        <w:t>Date</w:t>
      </w:r>
    </w:p>
    <w:p w:rsidR="00D950CE" w:rsidRDefault="00D950CE" w:rsidP="00F832E5">
      <w:pPr>
        <w:tabs>
          <w:tab w:val="left" w:pos="7920"/>
          <w:tab w:val="left" w:pos="10880"/>
        </w:tabs>
        <w:rPr>
          <w:rFonts w:eastAsia="Times New Roman" w:cs="Times New Roman"/>
          <w:spacing w:val="-4"/>
          <w:position w:val="-1"/>
          <w:szCs w:val="24"/>
        </w:rPr>
      </w:pPr>
    </w:p>
    <w:p w:rsidR="00F80357" w:rsidRDefault="002E492C" w:rsidP="00F80357">
      <w:pPr>
        <w:spacing w:after="120"/>
        <w:rPr>
          <w:b/>
        </w:rPr>
      </w:pPr>
      <w:r w:rsidRPr="002E492C">
        <w:rPr>
          <w:b/>
        </w:rPr>
        <w:t xml:space="preserve">Return this form to </w:t>
      </w:r>
      <w:r w:rsidR="00E12798">
        <w:rPr>
          <w:b/>
        </w:rPr>
        <w:t>[INSERT COLLEGE OR DEPARTMENT NAME]</w:t>
      </w:r>
      <w:r w:rsidRPr="002E492C">
        <w:rPr>
          <w:b/>
        </w:rPr>
        <w:t xml:space="preserve">. </w:t>
      </w:r>
    </w:p>
    <w:p w:rsidR="002E492C" w:rsidRPr="002E492C" w:rsidRDefault="002E492C" w:rsidP="00F80357">
      <w:pPr>
        <w:spacing w:after="120"/>
        <w:rPr>
          <w:b/>
        </w:rPr>
      </w:pPr>
      <w:r w:rsidRPr="002E492C">
        <w:rPr>
          <w:b/>
        </w:rPr>
        <w:t xml:space="preserve">Do </w:t>
      </w:r>
      <w:r w:rsidRPr="002E492C">
        <w:rPr>
          <w:b/>
          <w:i/>
          <w:iCs/>
        </w:rPr>
        <w:t>not</w:t>
      </w:r>
      <w:r w:rsidRPr="002E492C">
        <w:rPr>
          <w:b/>
        </w:rPr>
        <w:t xml:space="preserve"> send it to the Office of the Registrar.</w:t>
      </w:r>
    </w:p>
    <w:p w:rsidR="00873221" w:rsidRDefault="00873221" w:rsidP="00F832E5">
      <w:pPr>
        <w:rPr>
          <w:rFonts w:eastAsia="Times New Roman" w:cs="Times New Roman"/>
          <w:szCs w:val="24"/>
        </w:rPr>
      </w:pPr>
    </w:p>
    <w:p w:rsidR="00873221" w:rsidRPr="00873221" w:rsidRDefault="00873221" w:rsidP="00873221">
      <w:pPr>
        <w:rPr>
          <w:rFonts w:eastAsia="Times New Roman" w:cs="Times New Roman"/>
          <w:szCs w:val="24"/>
        </w:rPr>
      </w:pPr>
    </w:p>
    <w:p w:rsidR="00F537FD" w:rsidRPr="00873221" w:rsidRDefault="00F537FD" w:rsidP="00C10E52">
      <w:pPr>
        <w:rPr>
          <w:rFonts w:eastAsia="Times New Roman" w:cs="Times New Roman"/>
          <w:szCs w:val="24"/>
        </w:rPr>
      </w:pPr>
      <w:bookmarkStart w:id="0" w:name="_GoBack"/>
      <w:bookmarkEnd w:id="0"/>
    </w:p>
    <w:sectPr w:rsidR="00F537FD" w:rsidRPr="00873221" w:rsidSect="00EB4453">
      <w:headerReference w:type="default" r:id="rId7"/>
      <w:footerReference w:type="default" r:id="rId8"/>
      <w:type w:val="continuous"/>
      <w:pgSz w:w="12240" w:h="15840"/>
      <w:pgMar w:top="720" w:right="720" w:bottom="720" w:left="720" w:header="14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9E" w:rsidRDefault="007E4F9E" w:rsidP="00BF033A">
      <w:r>
        <w:separator/>
      </w:r>
    </w:p>
  </w:endnote>
  <w:endnote w:type="continuationSeparator" w:id="0">
    <w:p w:rsidR="007E4F9E" w:rsidRDefault="007E4F9E" w:rsidP="00BF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F07" w:rsidRPr="00D81551" w:rsidRDefault="00D81551" w:rsidP="00D81551">
    <w:pPr>
      <w:pStyle w:val="Footer"/>
      <w:jc w:val="right"/>
      <w:rPr>
        <w:sz w:val="16"/>
        <w:szCs w:val="16"/>
      </w:rPr>
    </w:pPr>
    <w:r w:rsidRPr="00D81551">
      <w:rPr>
        <w:sz w:val="16"/>
        <w:szCs w:val="16"/>
      </w:rPr>
      <w:t xml:space="preserve">Revised </w:t>
    </w:r>
    <w:r w:rsidR="008F189F">
      <w:rPr>
        <w:sz w:val="16"/>
        <w:szCs w:val="16"/>
      </w:rPr>
      <w:t>12</w:t>
    </w:r>
    <w:r w:rsidR="0066603D">
      <w:rPr>
        <w:sz w:val="16"/>
        <w:szCs w:val="16"/>
      </w:rPr>
      <w:t>/1</w:t>
    </w:r>
    <w:r w:rsidR="008F189F">
      <w:rPr>
        <w:sz w:val="16"/>
        <w:szCs w:val="16"/>
      </w:rPr>
      <w:t>4</w:t>
    </w:r>
    <w:r w:rsidR="0066603D">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9E" w:rsidRDefault="007E4F9E" w:rsidP="00BF033A">
      <w:r>
        <w:separator/>
      </w:r>
    </w:p>
  </w:footnote>
  <w:footnote w:type="continuationSeparator" w:id="0">
    <w:p w:rsidR="007E4F9E" w:rsidRDefault="007E4F9E" w:rsidP="00BF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3A" w:rsidRPr="00BF033A" w:rsidRDefault="00873221" w:rsidP="00BF033A">
    <w:pPr>
      <w:spacing w:before="38"/>
      <w:ind w:right="1545"/>
      <w:rPr>
        <w:rFonts w:eastAsia="Times New Roman" w:cs="Times New Roman"/>
        <w:szCs w:val="24"/>
      </w:rPr>
    </w:pPr>
    <w:r>
      <w:rPr>
        <w:rFonts w:eastAsia="Times New Roman" w:cs="Times New Roman"/>
        <w:noProof/>
        <w:szCs w:val="24"/>
      </w:rPr>
      <mc:AlternateContent>
        <mc:Choice Requires="wpg">
          <w:drawing>
            <wp:anchor distT="0" distB="0" distL="114300" distR="114300" simplePos="0" relativeHeight="251659264" behindDoc="0" locked="0" layoutInCell="1" allowOverlap="1" wp14:anchorId="4AD995D8" wp14:editId="18565E41">
              <wp:simplePos x="0" y="0"/>
              <wp:positionH relativeFrom="column">
                <wp:posOffset>31750</wp:posOffset>
              </wp:positionH>
              <wp:positionV relativeFrom="paragraph">
                <wp:posOffset>-571500</wp:posOffset>
              </wp:positionV>
              <wp:extent cx="6927466" cy="761999"/>
              <wp:effectExtent l="0" t="0" r="6985" b="635"/>
              <wp:wrapNone/>
              <wp:docPr id="10" name="Group 10"/>
              <wp:cNvGraphicFramePr/>
              <a:graphic xmlns:a="http://schemas.openxmlformats.org/drawingml/2006/main">
                <a:graphicData uri="http://schemas.microsoft.com/office/word/2010/wordprocessingGroup">
                  <wpg:wgp>
                    <wpg:cNvGrpSpPr/>
                    <wpg:grpSpPr>
                      <a:xfrm>
                        <a:off x="0" y="0"/>
                        <a:ext cx="6927466" cy="761999"/>
                        <a:chOff x="0" y="0"/>
                        <a:chExt cx="6927466" cy="761999"/>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8535" cy="666750"/>
                        </a:xfrm>
                        <a:prstGeom prst="rect">
                          <a:avLst/>
                        </a:prstGeom>
                      </pic:spPr>
                    </pic:pic>
                    <wps:wsp>
                      <wps:cNvPr id="1" name="Text Box 2"/>
                      <wps:cNvSpPr txBox="1">
                        <a:spLocks noChangeArrowheads="1"/>
                      </wps:cNvSpPr>
                      <wps:spPr bwMode="auto">
                        <a:xfrm>
                          <a:off x="2323973" y="6344"/>
                          <a:ext cx="4603493" cy="755655"/>
                        </a:xfrm>
                        <a:prstGeom prst="rect">
                          <a:avLst/>
                        </a:prstGeom>
                        <a:solidFill>
                          <a:srgbClr val="FFFFFF"/>
                        </a:solidFill>
                        <a:ln w="9525">
                          <a:noFill/>
                          <a:miter lim="800000"/>
                          <a:headEnd/>
                          <a:tailEnd/>
                        </a:ln>
                      </wps:spPr>
                      <wps:txbx>
                        <w:txbxContent>
                          <w:p w:rsidR="00873221" w:rsidRPr="00312E04" w:rsidRDefault="00873221" w:rsidP="00873221">
                            <w:pPr>
                              <w:rPr>
                                <w:rFonts w:cs="Times New Roman"/>
                                <w:color w:val="000000" w:themeColor="text1"/>
                                <w:sz w:val="21"/>
                                <w:szCs w:val="2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AD995D8" id="Group 10" o:spid="_x0000_s1026" style="position:absolute;margin-left:2.5pt;margin-top:-45pt;width:545.45pt;height:60pt;z-index:251659264;mso-height-relative:margin" coordsize="69274,7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&#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2485;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23239;top:63;width:46035;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873221" w:rsidRPr="00312E04" w:rsidRDefault="00873221" w:rsidP="00873221">
                      <w:pPr>
                        <w:rPr>
                          <w:rFonts w:cs="Times New Roman"/>
                          <w:color w:val="000000" w:themeColor="text1"/>
                          <w:sz w:val="21"/>
                          <w:szCs w:val="21"/>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BD5"/>
    <w:multiLevelType w:val="hybridMultilevel"/>
    <w:tmpl w:val="8E5603D0"/>
    <w:lvl w:ilvl="0" w:tplc="3F54F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F6969"/>
    <w:multiLevelType w:val="hybridMultilevel"/>
    <w:tmpl w:val="4F48FB2A"/>
    <w:lvl w:ilvl="0" w:tplc="311AFBD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AD2970"/>
    <w:multiLevelType w:val="hybridMultilevel"/>
    <w:tmpl w:val="B8C4C9B2"/>
    <w:lvl w:ilvl="0" w:tplc="3F54F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2F85"/>
    <w:multiLevelType w:val="hybridMultilevel"/>
    <w:tmpl w:val="59326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D01E72"/>
    <w:multiLevelType w:val="hybridMultilevel"/>
    <w:tmpl w:val="58CE5C68"/>
    <w:lvl w:ilvl="0" w:tplc="311AFBD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7"/>
    <w:rsid w:val="00103BC5"/>
    <w:rsid w:val="00131970"/>
    <w:rsid w:val="001374E1"/>
    <w:rsid w:val="00140BA3"/>
    <w:rsid w:val="00143D79"/>
    <w:rsid w:val="001B3561"/>
    <w:rsid w:val="001D33C3"/>
    <w:rsid w:val="001F02DB"/>
    <w:rsid w:val="00221F10"/>
    <w:rsid w:val="002C3A46"/>
    <w:rsid w:val="002E492C"/>
    <w:rsid w:val="002F2780"/>
    <w:rsid w:val="003246AF"/>
    <w:rsid w:val="003809FF"/>
    <w:rsid w:val="00396742"/>
    <w:rsid w:val="0040238E"/>
    <w:rsid w:val="004237F6"/>
    <w:rsid w:val="0044025F"/>
    <w:rsid w:val="005421E3"/>
    <w:rsid w:val="005449F3"/>
    <w:rsid w:val="005B0E88"/>
    <w:rsid w:val="005C7EC2"/>
    <w:rsid w:val="005D4104"/>
    <w:rsid w:val="005D56E4"/>
    <w:rsid w:val="005E7141"/>
    <w:rsid w:val="00627F4E"/>
    <w:rsid w:val="0065006A"/>
    <w:rsid w:val="00664D93"/>
    <w:rsid w:val="0066603D"/>
    <w:rsid w:val="00691340"/>
    <w:rsid w:val="00693D62"/>
    <w:rsid w:val="006A1828"/>
    <w:rsid w:val="006C4498"/>
    <w:rsid w:val="006D5BE6"/>
    <w:rsid w:val="007000DD"/>
    <w:rsid w:val="007163D1"/>
    <w:rsid w:val="00732855"/>
    <w:rsid w:val="00785B10"/>
    <w:rsid w:val="007C6A2A"/>
    <w:rsid w:val="007D4806"/>
    <w:rsid w:val="007E4F9E"/>
    <w:rsid w:val="007E52EC"/>
    <w:rsid w:val="00824AD4"/>
    <w:rsid w:val="00873221"/>
    <w:rsid w:val="00876C2D"/>
    <w:rsid w:val="008F189F"/>
    <w:rsid w:val="00904B96"/>
    <w:rsid w:val="009610CC"/>
    <w:rsid w:val="009E6AC7"/>
    <w:rsid w:val="00A2657D"/>
    <w:rsid w:val="00AC05A3"/>
    <w:rsid w:val="00AC387E"/>
    <w:rsid w:val="00B06519"/>
    <w:rsid w:val="00B15436"/>
    <w:rsid w:val="00BE305F"/>
    <w:rsid w:val="00BE43E6"/>
    <w:rsid w:val="00BF033A"/>
    <w:rsid w:val="00C10E52"/>
    <w:rsid w:val="00C11F50"/>
    <w:rsid w:val="00C70C59"/>
    <w:rsid w:val="00C72F07"/>
    <w:rsid w:val="00CA3A84"/>
    <w:rsid w:val="00CB12F9"/>
    <w:rsid w:val="00CC3828"/>
    <w:rsid w:val="00D3060E"/>
    <w:rsid w:val="00D62694"/>
    <w:rsid w:val="00D81551"/>
    <w:rsid w:val="00D950CE"/>
    <w:rsid w:val="00DA66A5"/>
    <w:rsid w:val="00DD2337"/>
    <w:rsid w:val="00E12798"/>
    <w:rsid w:val="00EB4453"/>
    <w:rsid w:val="00F144FA"/>
    <w:rsid w:val="00F537FD"/>
    <w:rsid w:val="00F80357"/>
    <w:rsid w:val="00F832E5"/>
    <w:rsid w:val="00FC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1C7EF"/>
  <w15:docId w15:val="{35F915C5-57AF-4D72-9094-A1B8AE4D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Registrar's Form"/>
    <w:qFormat/>
    <w:rsid w:val="00D62694"/>
    <w:pPr>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EC2"/>
    <w:rPr>
      <w:rFonts w:ascii="Tahoma" w:hAnsi="Tahoma" w:cs="Tahoma"/>
      <w:sz w:val="16"/>
      <w:szCs w:val="16"/>
    </w:rPr>
  </w:style>
  <w:style w:type="character" w:customStyle="1" w:styleId="BalloonTextChar">
    <w:name w:val="Balloon Text Char"/>
    <w:basedOn w:val="DefaultParagraphFont"/>
    <w:link w:val="BalloonText"/>
    <w:uiPriority w:val="99"/>
    <w:semiHidden/>
    <w:rsid w:val="005C7EC2"/>
    <w:rPr>
      <w:rFonts w:ascii="Tahoma" w:hAnsi="Tahoma" w:cs="Tahoma"/>
      <w:sz w:val="16"/>
      <w:szCs w:val="16"/>
    </w:rPr>
  </w:style>
  <w:style w:type="paragraph" w:styleId="Header">
    <w:name w:val="header"/>
    <w:basedOn w:val="Normal"/>
    <w:link w:val="HeaderChar"/>
    <w:uiPriority w:val="99"/>
    <w:unhideWhenUsed/>
    <w:rsid w:val="00BF033A"/>
    <w:pPr>
      <w:tabs>
        <w:tab w:val="center" w:pos="4680"/>
        <w:tab w:val="right" w:pos="9360"/>
      </w:tabs>
    </w:pPr>
  </w:style>
  <w:style w:type="character" w:customStyle="1" w:styleId="HeaderChar">
    <w:name w:val="Header Char"/>
    <w:basedOn w:val="DefaultParagraphFont"/>
    <w:link w:val="Header"/>
    <w:uiPriority w:val="99"/>
    <w:rsid w:val="00BF033A"/>
  </w:style>
  <w:style w:type="paragraph" w:styleId="Footer">
    <w:name w:val="footer"/>
    <w:basedOn w:val="Normal"/>
    <w:link w:val="FooterChar"/>
    <w:uiPriority w:val="99"/>
    <w:unhideWhenUsed/>
    <w:rsid w:val="00BF033A"/>
    <w:pPr>
      <w:tabs>
        <w:tab w:val="center" w:pos="4680"/>
        <w:tab w:val="right" w:pos="9360"/>
      </w:tabs>
    </w:pPr>
  </w:style>
  <w:style w:type="character" w:customStyle="1" w:styleId="FooterChar">
    <w:name w:val="Footer Char"/>
    <w:basedOn w:val="DefaultParagraphFont"/>
    <w:link w:val="Footer"/>
    <w:uiPriority w:val="99"/>
    <w:rsid w:val="00BF033A"/>
  </w:style>
  <w:style w:type="character" w:styleId="Hyperlink">
    <w:name w:val="Hyperlink"/>
    <w:basedOn w:val="DefaultParagraphFont"/>
    <w:uiPriority w:val="99"/>
    <w:unhideWhenUsed/>
    <w:rsid w:val="00EB4453"/>
    <w:rPr>
      <w:color w:val="0000FF" w:themeColor="hyperlink"/>
      <w:u w:val="single"/>
    </w:rPr>
  </w:style>
  <w:style w:type="character" w:styleId="FollowedHyperlink">
    <w:name w:val="FollowedHyperlink"/>
    <w:basedOn w:val="DefaultParagraphFont"/>
    <w:uiPriority w:val="99"/>
    <w:semiHidden/>
    <w:unhideWhenUsed/>
    <w:rsid w:val="00143D79"/>
    <w:rPr>
      <w:color w:val="800080" w:themeColor="followedHyperlink"/>
      <w:u w:val="single"/>
    </w:rPr>
  </w:style>
  <w:style w:type="paragraph" w:customStyle="1" w:styleId="TitleRegistrarsForm">
    <w:name w:val="Title Registrar's Form"/>
    <w:qFormat/>
    <w:rsid w:val="00F832E5"/>
    <w:pPr>
      <w:tabs>
        <w:tab w:val="left" w:pos="10800"/>
      </w:tabs>
      <w:spacing w:before="38"/>
      <w:ind w:right="1545"/>
    </w:pPr>
    <w:rPr>
      <w:rFonts w:ascii="Times New Roman" w:eastAsia="Times New Roman" w:hAnsi="Times New Roman" w:cs="Times New Roman"/>
      <w:b/>
      <w:bCs/>
      <w:spacing w:val="-1"/>
      <w:sz w:val="40"/>
      <w:szCs w:val="40"/>
    </w:rPr>
  </w:style>
  <w:style w:type="paragraph" w:styleId="NoSpacing">
    <w:name w:val="No Spacing"/>
    <w:aliases w:val="Subheader Registrar's Form"/>
    <w:uiPriority w:val="1"/>
    <w:qFormat/>
    <w:rsid w:val="00D62694"/>
  </w:style>
  <w:style w:type="paragraph" w:styleId="ListParagraph">
    <w:name w:val="List Paragraph"/>
    <w:basedOn w:val="Normal"/>
    <w:uiPriority w:val="34"/>
    <w:qFormat/>
    <w:rsid w:val="001D33C3"/>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36769">
      <w:bodyDiv w:val="1"/>
      <w:marLeft w:val="0"/>
      <w:marRight w:val="0"/>
      <w:marTop w:val="0"/>
      <w:marBottom w:val="0"/>
      <w:divBdr>
        <w:top w:val="none" w:sz="0" w:space="0" w:color="auto"/>
        <w:left w:val="none" w:sz="0" w:space="0" w:color="auto"/>
        <w:bottom w:val="none" w:sz="0" w:space="0" w:color="auto"/>
        <w:right w:val="none" w:sz="0" w:space="0" w:color="auto"/>
      </w:divBdr>
    </w:div>
    <w:div w:id="130103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llingl\Desktop\forms\template%20for%20Registrar's%20for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Registrar's forms.dotx</Template>
  <TotalTime>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March  , 1999</vt:lpstr>
    </vt:vector>
  </TitlesOfParts>
  <Company>Oregon State University</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1999</dc:title>
  <dc:creator>Support</dc:creator>
  <cp:lastModifiedBy>Dean, Allyson</cp:lastModifiedBy>
  <cp:revision>3</cp:revision>
  <cp:lastPrinted>2016-01-13T17:19:00Z</cp:lastPrinted>
  <dcterms:created xsi:type="dcterms:W3CDTF">2020-12-15T22:48:00Z</dcterms:created>
  <dcterms:modified xsi:type="dcterms:W3CDTF">2020-12-15T22:48:00Z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2011-06-06T00:00:00Z</vt:filetime>
  </property>
  <property fmtid="{D5CDD505-2E9C-101B-9397-08002B2CF9AE}" pid="3" name="LastSaved">
    <vt:filetime>2012-12-20T00:00:00Z</vt:filetime>
  </property>
</Properties>
</file>